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04877482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0D47D8">
        <w:rPr>
          <w:sz w:val="24"/>
          <w:szCs w:val="24"/>
          <w:u w:val="single"/>
        </w:rPr>
        <w:t>NOVEMBER 28</w:t>
      </w:r>
      <w:r w:rsidR="000D47D8" w:rsidRPr="000D47D8">
        <w:rPr>
          <w:sz w:val="24"/>
          <w:szCs w:val="24"/>
          <w:u w:val="single"/>
          <w:vertAlign w:val="superscript"/>
        </w:rPr>
        <w:t>TH</w:t>
      </w:r>
      <w:r w:rsidR="000D47D8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201</w:t>
      </w:r>
      <w:r w:rsidR="001C5770">
        <w:rPr>
          <w:sz w:val="24"/>
          <w:szCs w:val="24"/>
          <w:u w:val="single"/>
        </w:rPr>
        <w:t>6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</w:t>
      </w:r>
      <w:proofErr w:type="spellStart"/>
      <w:r w:rsidRPr="003B1D9B">
        <w:rPr>
          <w:b/>
        </w:rPr>
        <w:t>cheque</w:t>
      </w:r>
      <w:proofErr w:type="spellEnd"/>
      <w:r w:rsidRPr="003B1D9B">
        <w:rPr>
          <w:b/>
        </w:rPr>
        <w:t xml:space="preserve">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E"/>
    <w:rsid w:val="00017C12"/>
    <w:rsid w:val="000D47D8"/>
    <w:rsid w:val="00195728"/>
    <w:rsid w:val="001C5770"/>
    <w:rsid w:val="008329AE"/>
    <w:rsid w:val="00A1397E"/>
    <w:rsid w:val="00A8798D"/>
    <w:rsid w:val="00B71EB1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2" ma:contentTypeDescription="Create a new document." ma:contentTypeScope="" ma:versionID="53bcf99e4b05a4f25085250c139830e6">
  <xsd:schema xmlns:xsd="http://www.w3.org/2001/XMLSchema" xmlns:xs="http://www.w3.org/2001/XMLSchema" xmlns:p="http://schemas.microsoft.com/office/2006/metadata/properties" xmlns:ns2="11889143-c85a-44ed-aa14-5e39e7c01e05" targetNamespace="http://schemas.microsoft.com/office/2006/metadata/properties" ma:root="true" ma:fieldsID="b703f99144020e5f2d27e3993a7cb974" ns2:_="">
    <xsd:import namespace="11889143-c85a-44ed-aa14-5e39e7c01e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9143-c85a-44ed-aa14-5e39e7c01e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889143-c85a-44ed-aa14-5e39e7c01e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2ACE2-5E3B-4DB0-B74C-A44E2E7A5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89143-c85a-44ed-aa14-5e39e7c01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2</cp:revision>
  <dcterms:created xsi:type="dcterms:W3CDTF">2016-10-27T16:18:00Z</dcterms:created>
  <dcterms:modified xsi:type="dcterms:W3CDTF">2016-10-27T16:18:00Z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0x010100CFB1F20A082DD644AFB2A5DED7A69933</vt:lpwstr>
  </property>
</Properties>
</file>