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6FAFFCC0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9A0946">
        <w:rPr>
          <w:sz w:val="24"/>
          <w:szCs w:val="24"/>
          <w:u w:val="single"/>
        </w:rPr>
        <w:t>JANUARY 30</w:t>
      </w:r>
      <w:r w:rsidR="009A0946" w:rsidRPr="009A0946">
        <w:rPr>
          <w:sz w:val="24"/>
          <w:szCs w:val="24"/>
          <w:u w:val="single"/>
          <w:vertAlign w:val="superscript"/>
        </w:rPr>
        <w:t>TH</w:t>
      </w:r>
      <w:r w:rsidR="009A0946">
        <w:rPr>
          <w:sz w:val="24"/>
          <w:szCs w:val="24"/>
          <w:u w:val="single"/>
        </w:rPr>
        <w:t xml:space="preserve"> 2019</w:t>
      </w:r>
      <w:bookmarkStart w:id="0" w:name="_GoBack"/>
      <w:bookmarkEnd w:id="0"/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sectPr w:rsidR="008329A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F7AB" w14:textId="77777777" w:rsidR="00417E4E" w:rsidRDefault="00417E4E" w:rsidP="00B71EB1">
      <w:pPr>
        <w:spacing w:after="0" w:line="240" w:lineRule="auto"/>
      </w:pPr>
      <w:r>
        <w:separator/>
      </w:r>
    </w:p>
  </w:endnote>
  <w:endnote w:type="continuationSeparator" w:id="0">
    <w:p w14:paraId="1039BC6D" w14:textId="77777777" w:rsidR="00417E4E" w:rsidRDefault="00417E4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6F8F" w14:textId="77777777" w:rsidR="00417E4E" w:rsidRDefault="00417E4E" w:rsidP="00B71EB1">
      <w:pPr>
        <w:spacing w:after="0" w:line="240" w:lineRule="auto"/>
      </w:pPr>
      <w:r>
        <w:separator/>
      </w:r>
    </w:p>
  </w:footnote>
  <w:footnote w:type="continuationSeparator" w:id="0">
    <w:p w14:paraId="430870BE" w14:textId="77777777" w:rsidR="00417E4E" w:rsidRDefault="00417E4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0316A"/>
    <w:rsid w:val="00017C12"/>
    <w:rsid w:val="000D47D8"/>
    <w:rsid w:val="00195728"/>
    <w:rsid w:val="001C5770"/>
    <w:rsid w:val="0031122D"/>
    <w:rsid w:val="00417E4E"/>
    <w:rsid w:val="008329AE"/>
    <w:rsid w:val="008F3464"/>
    <w:rsid w:val="009537EA"/>
    <w:rsid w:val="009A0946"/>
    <w:rsid w:val="00A1397E"/>
    <w:rsid w:val="00A8798D"/>
    <w:rsid w:val="00B71EB1"/>
    <w:rsid w:val="00BA7F3B"/>
    <w:rsid w:val="00D04540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2E01E1FAB8469DBF791076E58BA2" ma:contentTypeVersion="2" ma:contentTypeDescription="Create a new document." ma:contentTypeScope="" ma:versionID="ddf3e592bf19b130e34d46c5b8d3bdab">
  <xsd:schema xmlns:xsd="http://www.w3.org/2001/XMLSchema" xmlns:xs="http://www.w3.org/2001/XMLSchema" xmlns:p="http://schemas.microsoft.com/office/2006/metadata/properties" xmlns:ns2="c98a5e29-0758-4938-bab4-a86dfccc28e9" targetNamespace="http://schemas.microsoft.com/office/2006/metadata/properties" ma:root="true" ma:fieldsID="bac31c9cee5e93d19e1839ab61e22c4e" ns2:_="">
    <xsd:import namespace="c98a5e29-0758-4938-bab4-a86dfccc2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a5e29-0758-4938-bab4-a86dfccc2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7BA06-911D-4B50-9FFF-729ECDAF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a5e29-0758-4938-bab4-a86dfccc2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5</cp:revision>
  <dcterms:created xsi:type="dcterms:W3CDTF">2018-02-02T15:21:00Z</dcterms:created>
  <dcterms:modified xsi:type="dcterms:W3CDTF">2018-11-15T13:01:00Z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0x01010027E62E01E1FAB8469DBF791076E58BA2</vt:lpwstr>
  </property>
</Properties>
</file>