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590855E1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 w:rsidR="0029455D">
        <w:rPr>
          <w:sz w:val="24"/>
          <w:szCs w:val="24"/>
          <w:u w:val="single"/>
        </w:rPr>
        <w:t>MA</w:t>
      </w:r>
      <w:r w:rsidR="00313F02">
        <w:rPr>
          <w:sz w:val="24"/>
          <w:szCs w:val="24"/>
          <w:u w:val="single"/>
        </w:rPr>
        <w:t>RCH 24</w:t>
      </w:r>
      <w:r w:rsidR="00313F02" w:rsidRPr="00313F02">
        <w:rPr>
          <w:sz w:val="24"/>
          <w:szCs w:val="24"/>
          <w:u w:val="single"/>
          <w:vertAlign w:val="superscript"/>
        </w:rPr>
        <w:t>TH</w:t>
      </w:r>
      <w:r w:rsidR="00376E92">
        <w:rPr>
          <w:sz w:val="24"/>
          <w:szCs w:val="24"/>
          <w:u w:val="single"/>
        </w:rPr>
        <w:t xml:space="preserve">, </w:t>
      </w:r>
      <w:r w:rsidR="009A0946">
        <w:rPr>
          <w:sz w:val="24"/>
          <w:szCs w:val="24"/>
          <w:u w:val="single"/>
        </w:rPr>
        <w:t>20</w:t>
      </w:r>
      <w:r w:rsidR="00376E92">
        <w:rPr>
          <w:sz w:val="24"/>
          <w:szCs w:val="24"/>
          <w:u w:val="single"/>
        </w:rPr>
        <w:t>20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sectPr w:rsidR="008329A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C516" w14:textId="77777777" w:rsidR="00F5643F" w:rsidRDefault="00F5643F" w:rsidP="00B71EB1">
      <w:pPr>
        <w:spacing w:after="0" w:line="240" w:lineRule="auto"/>
      </w:pPr>
      <w:r>
        <w:separator/>
      </w:r>
    </w:p>
  </w:endnote>
  <w:endnote w:type="continuationSeparator" w:id="0">
    <w:p w14:paraId="34FBA939" w14:textId="77777777" w:rsidR="00F5643F" w:rsidRDefault="00F5643F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688CB061" w:rsidR="00B71EB1" w:rsidRDefault="00195728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B71EB1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B71EB1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B71EB1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B71EB1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B71EB1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</w:t>
    </w:r>
    <w:proofErr w:type="gramStart"/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EB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B71EB1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B71EB1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B71EB1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B71EB1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DEAD" w14:textId="77777777" w:rsidR="00F5643F" w:rsidRDefault="00F5643F" w:rsidP="00B71EB1">
      <w:pPr>
        <w:spacing w:after="0" w:line="240" w:lineRule="auto"/>
      </w:pPr>
      <w:r>
        <w:separator/>
      </w:r>
    </w:p>
  </w:footnote>
  <w:footnote w:type="continuationSeparator" w:id="0">
    <w:p w14:paraId="37F0BA3A" w14:textId="77777777" w:rsidR="00F5643F" w:rsidRDefault="00F5643F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AE"/>
    <w:rsid w:val="0000316A"/>
    <w:rsid w:val="00017C12"/>
    <w:rsid w:val="000D47D8"/>
    <w:rsid w:val="00195728"/>
    <w:rsid w:val="001C5770"/>
    <w:rsid w:val="0029455D"/>
    <w:rsid w:val="0031122D"/>
    <w:rsid w:val="00313F02"/>
    <w:rsid w:val="00376E92"/>
    <w:rsid w:val="00417E4E"/>
    <w:rsid w:val="008329AE"/>
    <w:rsid w:val="008F3464"/>
    <w:rsid w:val="009537EA"/>
    <w:rsid w:val="009A0946"/>
    <w:rsid w:val="00A1397E"/>
    <w:rsid w:val="00A8798D"/>
    <w:rsid w:val="00B65A5F"/>
    <w:rsid w:val="00B71EB1"/>
    <w:rsid w:val="00BA7F3B"/>
    <w:rsid w:val="00BB3E79"/>
    <w:rsid w:val="00D04540"/>
    <w:rsid w:val="00F355A3"/>
    <w:rsid w:val="00F5643F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AB9547C792C43A1EC51BA8DD15B99" ma:contentTypeVersion="7" ma:contentTypeDescription="Create a new document." ma:contentTypeScope="" ma:versionID="744160d0e8848c51a4626a9485fae2b0">
  <xsd:schema xmlns:xsd="http://www.w3.org/2001/XMLSchema" xmlns:xs="http://www.w3.org/2001/XMLSchema" xmlns:p="http://schemas.microsoft.com/office/2006/metadata/properties" xmlns:ns2="62969eb5-aae2-4e4f-bb77-0e4d8ea648a3" targetNamespace="http://schemas.microsoft.com/office/2006/metadata/properties" ma:root="true" ma:fieldsID="993b73524858006f916f8d154dd65c97" ns2:_="">
    <xsd:import namespace="62969eb5-aae2-4e4f-bb77-0e4d8ea64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69eb5-aae2-4e4f-bb77-0e4d8ea6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B8368-035B-49AB-8A43-5F58E3170373}"/>
</file>

<file path=customXml/itemProps2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CF342-401C-47E1-AC08-D9A994BFCF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4</cp:revision>
  <dcterms:created xsi:type="dcterms:W3CDTF">2020-02-11T16:48:00Z</dcterms:created>
  <dcterms:modified xsi:type="dcterms:W3CDTF">2020-02-11T16:49:00Z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0x0101005CAAB9547C792C43A1EC51BA8DD15B99</vt:lpwstr>
  </property>
</Properties>
</file>