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2CCE" w14:textId="77777777" w:rsidR="00A1397E" w:rsidRDefault="00A1397E" w:rsidP="00A139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85FC282" wp14:editId="1CB5C747">
            <wp:extent cx="1828550" cy="9919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P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64" cy="100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8CCF4" w14:textId="77777777" w:rsidR="008329AE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</w:p>
    <w:p w14:paraId="798B789D" w14:textId="3E26A259" w:rsidR="008329AE" w:rsidRPr="003B1D9B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  <w:r w:rsidRPr="003B1D9B">
        <w:rPr>
          <w:sz w:val="24"/>
          <w:szCs w:val="24"/>
          <w:u w:val="single"/>
        </w:rPr>
        <w:t>SP</w:t>
      </w:r>
      <w:r>
        <w:rPr>
          <w:sz w:val="24"/>
          <w:szCs w:val="24"/>
          <w:u w:val="single"/>
        </w:rPr>
        <w:t>P</w:t>
      </w:r>
      <w:r w:rsidRPr="003B1D9B">
        <w:rPr>
          <w:sz w:val="24"/>
          <w:szCs w:val="24"/>
          <w:u w:val="single"/>
        </w:rPr>
        <w:t xml:space="preserve"> ROUNDTABLE </w:t>
      </w:r>
      <w:r w:rsidR="005B37F9">
        <w:rPr>
          <w:sz w:val="24"/>
          <w:szCs w:val="24"/>
          <w:u w:val="single"/>
        </w:rPr>
        <w:t>JUNE 17</w:t>
      </w:r>
      <w:r w:rsidR="005B37F9" w:rsidRPr="005B37F9">
        <w:rPr>
          <w:sz w:val="24"/>
          <w:szCs w:val="24"/>
          <w:u w:val="single"/>
          <w:vertAlign w:val="superscript"/>
        </w:rPr>
        <w:t>TH</w:t>
      </w:r>
      <w:r w:rsidR="00376E92">
        <w:rPr>
          <w:sz w:val="24"/>
          <w:szCs w:val="24"/>
          <w:u w:val="single"/>
        </w:rPr>
        <w:t xml:space="preserve">, </w:t>
      </w:r>
      <w:r w:rsidR="009A0946">
        <w:rPr>
          <w:sz w:val="24"/>
          <w:szCs w:val="24"/>
          <w:u w:val="single"/>
        </w:rPr>
        <w:t>20</w:t>
      </w:r>
      <w:r w:rsidR="00376E92">
        <w:rPr>
          <w:sz w:val="24"/>
          <w:szCs w:val="24"/>
          <w:u w:val="single"/>
        </w:rPr>
        <w:t>20</w:t>
      </w:r>
      <w:r w:rsidRPr="003B1D9B">
        <w:rPr>
          <w:sz w:val="24"/>
          <w:szCs w:val="24"/>
          <w:u w:val="single"/>
        </w:rPr>
        <w:t>:  BOOKING SLIP</w:t>
      </w:r>
    </w:p>
    <w:p w14:paraId="769F2647" w14:textId="77777777" w:rsidR="008329AE" w:rsidRPr="003B1D9B" w:rsidRDefault="008329AE" w:rsidP="008329A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721"/>
      </w:tblGrid>
      <w:tr w:rsidR="008329AE" w:rsidRPr="003B1D9B" w14:paraId="37463C9D" w14:textId="77777777" w:rsidTr="00604DFA">
        <w:trPr>
          <w:trHeight w:val="280"/>
        </w:trPr>
        <w:tc>
          <w:tcPr>
            <w:tcW w:w="3060" w:type="dxa"/>
          </w:tcPr>
          <w:p w14:paraId="528C6CC0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Attender:</w:t>
            </w:r>
          </w:p>
        </w:tc>
        <w:tc>
          <w:tcPr>
            <w:tcW w:w="6721" w:type="dxa"/>
          </w:tcPr>
          <w:p w14:paraId="7034DE6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6D962B5" w14:textId="77777777" w:rsidTr="00604DFA">
        <w:trPr>
          <w:trHeight w:val="280"/>
        </w:trPr>
        <w:tc>
          <w:tcPr>
            <w:tcW w:w="3060" w:type="dxa"/>
          </w:tcPr>
          <w:p w14:paraId="1C902948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Any specific topics to discuss:</w:t>
            </w:r>
          </w:p>
        </w:tc>
        <w:tc>
          <w:tcPr>
            <w:tcW w:w="6721" w:type="dxa"/>
          </w:tcPr>
          <w:p w14:paraId="618C6541" w14:textId="77777777" w:rsidR="008329AE" w:rsidRDefault="008329AE" w:rsidP="00604DFA">
            <w:pPr>
              <w:spacing w:before="40" w:after="40"/>
              <w:jc w:val="both"/>
            </w:pPr>
          </w:p>
          <w:p w14:paraId="62154DFF" w14:textId="77777777" w:rsidR="008329AE" w:rsidRDefault="008329AE" w:rsidP="00604DFA">
            <w:pPr>
              <w:spacing w:before="40" w:after="40"/>
              <w:jc w:val="both"/>
            </w:pPr>
          </w:p>
          <w:p w14:paraId="665E123E" w14:textId="77777777" w:rsidR="008329AE" w:rsidRDefault="008329AE" w:rsidP="00604DFA">
            <w:pPr>
              <w:spacing w:before="40" w:after="40"/>
              <w:jc w:val="both"/>
            </w:pPr>
          </w:p>
          <w:p w14:paraId="41EEAFDC" w14:textId="77777777" w:rsidR="008329AE" w:rsidRDefault="008329AE" w:rsidP="00604DFA">
            <w:pPr>
              <w:spacing w:before="40" w:after="40"/>
              <w:jc w:val="both"/>
            </w:pPr>
          </w:p>
          <w:p w14:paraId="7CDD74D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330BC6E0" w14:textId="77777777" w:rsidTr="00604DFA">
        <w:trPr>
          <w:trHeight w:val="280"/>
        </w:trPr>
        <w:tc>
          <w:tcPr>
            <w:tcW w:w="9781" w:type="dxa"/>
            <w:gridSpan w:val="2"/>
            <w:shd w:val="clear" w:color="auto" w:fill="BFBFBF"/>
          </w:tcPr>
          <w:p w14:paraId="6CAC8F8B" w14:textId="77777777" w:rsidR="008329AE" w:rsidRPr="003B1D9B" w:rsidRDefault="008329AE" w:rsidP="00604DFA">
            <w:pPr>
              <w:spacing w:before="40" w:after="40"/>
              <w:rPr>
                <w:b/>
                <w:i/>
              </w:rPr>
            </w:pPr>
          </w:p>
        </w:tc>
      </w:tr>
      <w:tr w:rsidR="008329AE" w:rsidRPr="003B1D9B" w14:paraId="61AD87DD" w14:textId="77777777" w:rsidTr="00604DFA">
        <w:trPr>
          <w:trHeight w:val="280"/>
        </w:trPr>
        <w:tc>
          <w:tcPr>
            <w:tcW w:w="3060" w:type="dxa"/>
          </w:tcPr>
          <w:p w14:paraId="65D9511F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Organisation:</w:t>
            </w:r>
          </w:p>
        </w:tc>
        <w:tc>
          <w:tcPr>
            <w:tcW w:w="6721" w:type="dxa"/>
          </w:tcPr>
          <w:p w14:paraId="5D09F29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455B707" w14:textId="77777777" w:rsidTr="00604DFA">
        <w:trPr>
          <w:trHeight w:val="280"/>
        </w:trPr>
        <w:tc>
          <w:tcPr>
            <w:tcW w:w="3060" w:type="dxa"/>
          </w:tcPr>
          <w:p w14:paraId="59421BC6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Address:</w:t>
            </w:r>
          </w:p>
        </w:tc>
        <w:tc>
          <w:tcPr>
            <w:tcW w:w="6721" w:type="dxa"/>
          </w:tcPr>
          <w:p w14:paraId="583069B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44F055D9" w14:textId="77777777" w:rsidTr="00604DFA">
        <w:trPr>
          <w:trHeight w:val="280"/>
        </w:trPr>
        <w:tc>
          <w:tcPr>
            <w:tcW w:w="3060" w:type="dxa"/>
          </w:tcPr>
          <w:p w14:paraId="775B5DEF" w14:textId="77777777" w:rsidR="008329AE" w:rsidRPr="003B1D9B" w:rsidRDefault="008329AE" w:rsidP="00604DFA">
            <w:pPr>
              <w:spacing w:before="40" w:after="40"/>
              <w:jc w:val="both"/>
            </w:pPr>
            <w:r>
              <w:t>Telephone Number</w:t>
            </w:r>
            <w:r w:rsidRPr="003B1D9B">
              <w:t>:</w:t>
            </w:r>
          </w:p>
        </w:tc>
        <w:tc>
          <w:tcPr>
            <w:tcW w:w="6721" w:type="dxa"/>
          </w:tcPr>
          <w:p w14:paraId="072F843A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08B50F0A" w14:textId="77777777" w:rsidTr="00604DFA">
        <w:trPr>
          <w:trHeight w:val="280"/>
        </w:trPr>
        <w:tc>
          <w:tcPr>
            <w:tcW w:w="3060" w:type="dxa"/>
          </w:tcPr>
          <w:p w14:paraId="531A4930" w14:textId="77777777" w:rsidR="008329AE" w:rsidRPr="003B1D9B" w:rsidRDefault="008329AE" w:rsidP="00604DFA">
            <w:pPr>
              <w:spacing w:before="40" w:after="40"/>
              <w:jc w:val="both"/>
            </w:pPr>
            <w:r>
              <w:t>Email</w:t>
            </w:r>
            <w:r w:rsidRPr="003B1D9B">
              <w:t>:</w:t>
            </w:r>
          </w:p>
        </w:tc>
        <w:tc>
          <w:tcPr>
            <w:tcW w:w="6721" w:type="dxa"/>
          </w:tcPr>
          <w:p w14:paraId="32768ABC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</w:tbl>
    <w:p w14:paraId="250EA3B6" w14:textId="77777777" w:rsidR="008329AE" w:rsidRDefault="008329AE" w:rsidP="008329AE">
      <w:pPr>
        <w:spacing w:before="240" w:after="0" w:line="240" w:lineRule="auto"/>
        <w:jc w:val="both"/>
        <w:rPr>
          <w:b/>
          <w:sz w:val="19"/>
          <w:szCs w:val="19"/>
        </w:rPr>
      </w:pPr>
    </w:p>
    <w:sectPr w:rsidR="008329AE" w:rsidSect="00A8798D">
      <w:headerReference w:type="default" r:id="rId10"/>
      <w:footerReference w:type="default" r:id="rId11"/>
      <w:type w:val="continuous"/>
      <w:pgSz w:w="11907" w:h="16840" w:code="9"/>
      <w:pgMar w:top="510" w:right="1678" w:bottom="295" w:left="167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AC516" w14:textId="77777777" w:rsidR="00F5643F" w:rsidRDefault="00F5643F" w:rsidP="00B71EB1">
      <w:pPr>
        <w:spacing w:after="0" w:line="240" w:lineRule="auto"/>
      </w:pPr>
      <w:r>
        <w:separator/>
      </w:r>
    </w:p>
  </w:endnote>
  <w:endnote w:type="continuationSeparator" w:id="0">
    <w:p w14:paraId="34FBA939" w14:textId="77777777" w:rsidR="00F5643F" w:rsidRDefault="00F5643F" w:rsidP="00B7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7BFE" w14:textId="77777777" w:rsidR="00B71EB1" w:rsidRDefault="00B71EB1" w:rsidP="00A8798D">
    <w:pPr>
      <w:spacing w:before="28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The</w:t>
    </w:r>
    <w:r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2"/>
        <w:w w:val="91"/>
        <w:sz w:val="18"/>
        <w:szCs w:val="18"/>
      </w:rPr>
      <w:t>S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ociety</w:t>
    </w:r>
    <w:r>
      <w:rPr>
        <w:rFonts w:ascii="Times New Roman" w:eastAsia="Times New Roman" w:hAnsi="Times New Roman" w:cs="Times New Roman"/>
        <w:color w:val="0067B1"/>
        <w:spacing w:val="9"/>
        <w:w w:val="9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z w:val="18"/>
        <w:szCs w:val="18"/>
      </w:rPr>
      <w:t>of</w:t>
    </w:r>
    <w:r>
      <w:rPr>
        <w:rFonts w:ascii="Times New Roman" w:eastAsia="Times New Roman" w:hAnsi="Times New Roman" w:cs="Times New Roman"/>
        <w:color w:val="0067B1"/>
        <w:spacing w:val="-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10"/>
        <w:w w:val="96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w w:val="96"/>
        <w:sz w:val="18"/>
        <w:szCs w:val="18"/>
      </w:rPr>
      <w:t>ension</w:t>
    </w:r>
    <w:r>
      <w:rPr>
        <w:rFonts w:ascii="Times New Roman" w:eastAsia="Times New Roman" w:hAnsi="Times New Roman" w:cs="Times New Roman"/>
        <w:color w:val="0067B1"/>
        <w:spacing w:val="3"/>
        <w:w w:val="9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5"/>
        <w:w w:val="98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spacing w:val="-1"/>
        <w:w w:val="99"/>
        <w:sz w:val="18"/>
        <w:szCs w:val="18"/>
      </w:rPr>
      <w:t>r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ofessionals</w:t>
    </w:r>
  </w:p>
  <w:p w14:paraId="10C083FC" w14:textId="688CB061" w:rsidR="00B71EB1" w:rsidRDefault="00195728" w:rsidP="00B71EB1">
    <w:pPr>
      <w:spacing w:before="13" w:after="0" w:line="240" w:lineRule="auto"/>
      <w:ind w:left="765" w:right="745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231F20"/>
        <w:spacing w:val="-4"/>
        <w:sz w:val="18"/>
        <w:szCs w:val="18"/>
      </w:rPr>
      <w:t xml:space="preserve">Quantum </w:t>
    </w:r>
    <w:r w:rsidR="00B71EB1">
      <w:rPr>
        <w:rFonts w:ascii="Times New Roman" w:eastAsia="Times New Roman" w:hAnsi="Times New Roman" w:cs="Times New Roman"/>
        <w:color w:val="231F20"/>
        <w:spacing w:val="-3"/>
        <w:sz w:val="18"/>
        <w:szCs w:val="18"/>
      </w:rPr>
      <w:t>H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ouse,</w:t>
    </w:r>
    <w:r w:rsidR="00B71EB1">
      <w:rPr>
        <w:rFonts w:ascii="Times New Roman" w:eastAsia="Times New Roman" w:hAnsi="Times New Roman" w:cs="Times New Roman"/>
        <w:color w:val="231F20"/>
        <w:spacing w:val="-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22-24 Red Lion Court</w:t>
    </w:r>
    <w:r w:rsidR="00B71EB1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,</w:t>
    </w:r>
    <w:r w:rsidR="00B71EB1">
      <w:rPr>
        <w:rFonts w:ascii="Times New Roman" w:eastAsia="Times New Roman" w:hAnsi="Times New Roman" w:cs="Times New Roman"/>
        <w:color w:val="231F20"/>
        <w:spacing w:val="9"/>
        <w:w w:val="94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London</w:t>
    </w:r>
    <w:r w:rsidR="00B71EB1">
      <w:rPr>
        <w:rFonts w:ascii="Times New Roman" w:eastAsia="Times New Roman" w:hAnsi="Times New Roman" w:cs="Times New Roman"/>
        <w:color w:val="231F20"/>
        <w:spacing w:val="-6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EC4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A</w:t>
    </w:r>
    <w:r w:rsidR="00B71EB1"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3EB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pacing w:val="6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0067B1"/>
        <w:spacing w:val="-14"/>
        <w:sz w:val="18"/>
        <w:szCs w:val="18"/>
      </w:rPr>
      <w:t>T</w:t>
    </w:r>
    <w:r w:rsidR="00B71EB1">
      <w:rPr>
        <w:rFonts w:ascii="Times New Roman" w:eastAsia="Times New Roman" w:hAnsi="Times New Roman" w:cs="Times New Roman"/>
        <w:color w:val="0067B1"/>
        <w:sz w:val="18"/>
        <w:szCs w:val="18"/>
      </w:rPr>
      <w:t>:</w:t>
    </w:r>
    <w:r w:rsidR="00B71EB1"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 xml:space="preserve">020 7353 1688  </w:t>
    </w:r>
    <w:r w:rsidR="00B71EB1">
      <w:rPr>
        <w:rFonts w:ascii="Times New Roman" w:eastAsia="Times New Roman" w:hAnsi="Times New Roman" w:cs="Times New Roman"/>
        <w:color w:val="0067B1"/>
        <w:sz w:val="18"/>
        <w:szCs w:val="18"/>
      </w:rPr>
      <w:t>F:</w:t>
    </w:r>
    <w:r w:rsidR="00B71EB1">
      <w:rPr>
        <w:rFonts w:ascii="Times New Roman" w:eastAsia="Times New Roman" w:hAnsi="Times New Roman" w:cs="Times New Roman"/>
        <w:color w:val="0067B1"/>
        <w:spacing w:val="-9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020 7353 9296</w:t>
    </w:r>
  </w:p>
  <w:p w14:paraId="449423AD" w14:textId="77777777" w:rsidR="00B71EB1" w:rsidRDefault="00B71EB1" w:rsidP="00B71EB1">
    <w:pPr>
      <w:spacing w:before="13" w:after="0" w:line="240" w:lineRule="auto"/>
      <w:ind w:left="2754" w:right="273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E:</w:t>
    </w:r>
    <w:r>
      <w:rPr>
        <w:rFonts w:ascii="Times New Roman" w:eastAsia="Times New Roman" w:hAnsi="Times New Roman" w:cs="Times New Roman"/>
        <w:color w:val="0067B1"/>
        <w:spacing w:val="-11"/>
        <w:sz w:val="18"/>
        <w:szCs w:val="18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info@the-sp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 xml:space="preserve">.uk 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18"/>
          <w:szCs w:val="18"/>
        </w:rPr>
        <w:t xml:space="preserve"> </w:t>
      </w:r>
    </w:hyperlink>
    <w:hyperlink r:id="rId2">
      <w:r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ww</w:t>
      </w:r>
      <w:r>
        <w:rPr>
          <w:rFonts w:ascii="Times New Roman" w:eastAsia="Times New Roman" w:hAnsi="Times New Roman" w:cs="Times New Roman"/>
          <w:color w:val="231F20"/>
          <w:spacing w:val="-14"/>
          <w:w w:val="9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.the-sp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.uk</w:t>
      </w:r>
    </w:hyperlink>
  </w:p>
  <w:p w14:paraId="0229887B" w14:textId="77777777" w:rsidR="00B71EB1" w:rsidRDefault="00B71EB1" w:rsidP="00B71EB1">
    <w:pPr>
      <w:spacing w:before="1" w:after="0" w:line="240" w:lineRule="exact"/>
      <w:rPr>
        <w:sz w:val="24"/>
        <w:szCs w:val="24"/>
      </w:rPr>
    </w:pPr>
  </w:p>
  <w:p w14:paraId="0E6587FD" w14:textId="77777777" w:rsidR="00B71EB1" w:rsidRDefault="00B71EB1" w:rsidP="00B71EB1">
    <w:pPr>
      <w:spacing w:after="0" w:line="240" w:lineRule="auto"/>
      <w:ind w:left="1900" w:right="1880"/>
      <w:jc w:val="center"/>
      <w:rPr>
        <w:rFonts w:ascii="Times New Roman" w:eastAsia="Times New Roman" w:hAnsi="Times New Roman" w:cs="Times New Roman"/>
        <w:color w:val="231F20"/>
        <w:sz w:val="15"/>
        <w:szCs w:val="15"/>
      </w:rPr>
    </w:pP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A</w:t>
    </w:r>
    <w:r>
      <w:rPr>
        <w:rFonts w:ascii="Times New Roman" w:eastAsia="Times New Roman" w:hAnsi="Times New Roman" w:cs="Times New Roman"/>
        <w:color w:val="231F20"/>
        <w:spacing w:val="-2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company</w:t>
    </w:r>
    <w:r>
      <w:rPr>
        <w:rFonts w:ascii="Times New Roman" w:eastAsia="Times New Roman" w:hAnsi="Times New Roman" w:cs="Times New Roman"/>
        <w:color w:val="231F20"/>
        <w:spacing w:val="31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limited</w:t>
    </w:r>
    <w:r>
      <w:rPr>
        <w:rFonts w:ascii="Times New Roman" w:eastAsia="Times New Roman" w:hAnsi="Times New Roman" w:cs="Times New Roman"/>
        <w:color w:val="231F20"/>
        <w:spacing w:val="-13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"/>
        <w:sz w:val="15"/>
        <w:szCs w:val="15"/>
      </w:rPr>
      <w:t>b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y</w:t>
    </w:r>
    <w:r>
      <w:rPr>
        <w:rFonts w:ascii="Times New Roman" w:eastAsia="Times New Roman" w:hAnsi="Times New Roman" w:cs="Times New Roman"/>
        <w:color w:val="231F20"/>
        <w:spacing w:val="-10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guarantee.</w:t>
    </w:r>
    <w:r>
      <w:rPr>
        <w:rFonts w:ascii="Times New Roman" w:eastAsia="Times New Roman" w:hAnsi="Times New Roman" w:cs="Times New Roman"/>
        <w:color w:val="231F20"/>
        <w:spacing w:val="15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2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egiste</w:t>
    </w:r>
    <w:r>
      <w:rPr>
        <w:rFonts w:ascii="Times New Roman" w:eastAsia="Times New Roman" w:hAnsi="Times New Roman" w:cs="Times New Roman"/>
        <w:color w:val="231F20"/>
        <w:spacing w:val="-1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ed</w:t>
    </w:r>
    <w:r>
      <w:rPr>
        <w:rFonts w:ascii="Times New Roman" w:eastAsia="Times New Roman" w:hAnsi="Times New Roman" w:cs="Times New Roman"/>
        <w:color w:val="231F20"/>
        <w:spacing w:val="-3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 xml:space="preserve">in </w:t>
    </w:r>
    <w:r>
      <w:rPr>
        <w:rFonts w:ascii="Times New Roman" w:eastAsia="Times New Roman" w:hAnsi="Times New Roman" w:cs="Times New Roman"/>
        <w:color w:val="231F20"/>
        <w:spacing w:val="-1"/>
        <w:w w:val="96"/>
        <w:sz w:val="15"/>
        <w:szCs w:val="15"/>
      </w:rPr>
      <w:t>E</w:t>
    </w:r>
    <w:r>
      <w:rPr>
        <w:rFonts w:ascii="Times New Roman" w:eastAsia="Times New Roman" w:hAnsi="Times New Roman" w:cs="Times New Roman"/>
        <w:color w:val="231F20"/>
        <w:w w:val="96"/>
        <w:sz w:val="15"/>
        <w:szCs w:val="15"/>
      </w:rPr>
      <w:t>ngland</w:t>
    </w:r>
    <w:r>
      <w:rPr>
        <w:rFonts w:ascii="Times New Roman" w:eastAsia="Times New Roman" w:hAnsi="Times New Roman" w:cs="Times New Roman"/>
        <w:color w:val="231F20"/>
        <w:spacing w:val="5"/>
        <w:w w:val="9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and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2"/>
        <w:w w:val="92"/>
        <w:sz w:val="15"/>
        <w:szCs w:val="15"/>
      </w:rPr>
      <w:t>W</w:t>
    </w:r>
    <w:r>
      <w:rPr>
        <w:rFonts w:ascii="Times New Roman" w:eastAsia="Times New Roman" w:hAnsi="Times New Roman" w:cs="Times New Roman"/>
        <w:color w:val="231F20"/>
        <w:w w:val="92"/>
        <w:sz w:val="15"/>
        <w:szCs w:val="15"/>
      </w:rPr>
      <w:t>ales</w:t>
    </w:r>
    <w:r>
      <w:rPr>
        <w:rFonts w:ascii="Times New Roman" w:eastAsia="Times New Roman" w:hAnsi="Times New Roman" w:cs="Times New Roman"/>
        <w:color w:val="231F20"/>
        <w:spacing w:val="5"/>
        <w:w w:val="9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>N</w:t>
    </w:r>
    <w:r>
      <w:rPr>
        <w:rFonts w:ascii="Times New Roman" w:eastAsia="Times New Roman" w:hAnsi="Times New Roman" w:cs="Times New Roman"/>
        <w:color w:val="231F20"/>
        <w:spacing w:val="-2"/>
        <w:sz w:val="15"/>
        <w:szCs w:val="15"/>
      </w:rPr>
      <w:t>o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.</w:t>
    </w:r>
    <w:r>
      <w:rPr>
        <w:rFonts w:ascii="Times New Roman" w:eastAsia="Times New Roman" w:hAnsi="Times New Roman" w:cs="Times New Roman"/>
        <w:color w:val="231F20"/>
        <w:spacing w:val="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3095982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3DEAD" w14:textId="77777777" w:rsidR="00F5643F" w:rsidRDefault="00F5643F" w:rsidP="00B71EB1">
      <w:pPr>
        <w:spacing w:after="0" w:line="240" w:lineRule="auto"/>
      </w:pPr>
      <w:r>
        <w:separator/>
      </w:r>
    </w:p>
  </w:footnote>
  <w:footnote w:type="continuationSeparator" w:id="0">
    <w:p w14:paraId="37F0BA3A" w14:textId="77777777" w:rsidR="00F5643F" w:rsidRDefault="00F5643F" w:rsidP="00B7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7F87" w14:textId="77777777" w:rsidR="00B71EB1" w:rsidRDefault="00B71EB1" w:rsidP="00B71E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AE"/>
    <w:rsid w:val="0000316A"/>
    <w:rsid w:val="00017C12"/>
    <w:rsid w:val="000D47D8"/>
    <w:rsid w:val="000E1432"/>
    <w:rsid w:val="00195728"/>
    <w:rsid w:val="001C5770"/>
    <w:rsid w:val="0029455D"/>
    <w:rsid w:val="0031122D"/>
    <w:rsid w:val="00313F02"/>
    <w:rsid w:val="00376E92"/>
    <w:rsid w:val="00417E4E"/>
    <w:rsid w:val="00584FF5"/>
    <w:rsid w:val="005B37F9"/>
    <w:rsid w:val="008329AE"/>
    <w:rsid w:val="008F3464"/>
    <w:rsid w:val="009537EA"/>
    <w:rsid w:val="009A0946"/>
    <w:rsid w:val="00A1397E"/>
    <w:rsid w:val="00A8798D"/>
    <w:rsid w:val="00B65A5F"/>
    <w:rsid w:val="00B71EB1"/>
    <w:rsid w:val="00BA7F3B"/>
    <w:rsid w:val="00BB3E79"/>
    <w:rsid w:val="00D04540"/>
    <w:rsid w:val="00F355A3"/>
    <w:rsid w:val="00F5643F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A552AA"/>
  <w15:docId w15:val="{28A39002-B80C-44C1-B819-E0D45A6A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8329AE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B1"/>
  </w:style>
  <w:style w:type="paragraph" w:styleId="Footer">
    <w:name w:val="footer"/>
    <w:basedOn w:val="Normal"/>
    <w:link w:val="Foot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B1"/>
  </w:style>
  <w:style w:type="character" w:customStyle="1" w:styleId="Heading3Char">
    <w:name w:val="Heading 3 Char"/>
    <w:basedOn w:val="DefaultParagraphFont"/>
    <w:link w:val="Heading3"/>
    <w:rsid w:val="008329AE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spp.co.uk/" TargetMode="External"/><Relationship Id="rId1" Type="http://schemas.openxmlformats.org/officeDocument/2006/relationships/hyperlink" Target="mailto:info@the-spp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\Documents\Custom%20Office%20Templates\Letters%20Etc\SPP%20Letterhead-%20ema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AB9547C792C43A1EC51BA8DD15B99" ma:contentTypeVersion="9" ma:contentTypeDescription="Create a new document." ma:contentTypeScope="" ma:versionID="ea4f423911f4988b965fcbe8ad7c4226">
  <xsd:schema xmlns:xsd="http://www.w3.org/2001/XMLSchema" xmlns:xs="http://www.w3.org/2001/XMLSchema" xmlns:p="http://schemas.microsoft.com/office/2006/metadata/properties" xmlns:ns2="62969eb5-aae2-4e4f-bb77-0e4d8ea648a3" targetNamespace="http://schemas.microsoft.com/office/2006/metadata/properties" ma:root="true" ma:fieldsID="891cb76038dbbd118133cc4785c91b95" ns2:_="">
    <xsd:import namespace="62969eb5-aae2-4e4f-bb77-0e4d8ea64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69eb5-aae2-4e4f-bb77-0e4d8ea64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CF342-401C-47E1-AC08-D9A994BFCF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969eb5-aae2-4e4f-bb77-0e4d8ea648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D96FB6-D448-471F-BED4-2D836752C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69eb5-aae2-4e4f-bb77-0e4d8ea64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DEE9E-8B0F-4ED4-9F10-A534BC730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SPP Letterhead- email.dotx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Carla Smidt</cp:lastModifiedBy>
  <cp:revision>3</cp:revision>
  <dcterms:created xsi:type="dcterms:W3CDTF">2020-05-04T09:20:00Z</dcterms:created>
  <dcterms:modified xsi:type="dcterms:W3CDTF">2020-05-04T09:21:00Z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2014-08-18T00:00:00Z</vt:filetime>
  </property>
  <property fmtid="{D5CDD505-2E9C-101B-9397-08002B2CF9AE}" pid="4" name="ContentTypeId">
    <vt:lpwstr>0x0101005CAAB9547C792C43A1EC51BA8DD15B99</vt:lpwstr>
  </property>
</Properties>
</file>